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99"/>
        <w:tblW w:w="8288" w:type="dxa"/>
        <w:tblLayout w:type="fixed"/>
        <w:tblLook w:val="0000" w:firstRow="0" w:lastRow="0" w:firstColumn="0" w:lastColumn="0" w:noHBand="0" w:noVBand="0"/>
      </w:tblPr>
      <w:tblGrid>
        <w:gridCol w:w="8288"/>
      </w:tblGrid>
      <w:tr w:rsidR="00FD5A2A" w:rsidRPr="00EB1BC0" w:rsidTr="00FD5A2A">
        <w:trPr>
          <w:trHeight w:val="663"/>
        </w:trPr>
        <w:tc>
          <w:tcPr>
            <w:tcW w:w="8288" w:type="dxa"/>
          </w:tcPr>
          <w:p w:rsidR="00FD5A2A" w:rsidRPr="00EB1BC0" w:rsidRDefault="00FD5A2A" w:rsidP="00FD5A2A">
            <w:pPr>
              <w:pStyle w:val="Intgralebase"/>
              <w:ind w:right="7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A2A" w:rsidRPr="00EB1BC0" w:rsidRDefault="00FD5A2A" w:rsidP="003C3D7F">
            <w:pPr>
              <w:pStyle w:val="Intgralebase"/>
              <w:ind w:left="3294" w:right="742"/>
              <w:rPr>
                <w:rFonts w:asciiTheme="minorHAnsi" w:hAnsiTheme="minorHAnsi" w:cstheme="minorHAnsi"/>
                <w:sz w:val="22"/>
                <w:szCs w:val="22"/>
              </w:rPr>
            </w:pPr>
            <w:r w:rsidRPr="00EB1BC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D5A2A" w:rsidRPr="00EB1BC0" w:rsidRDefault="00FD5A2A" w:rsidP="00FD5A2A">
            <w:pPr>
              <w:pStyle w:val="Intgralebase"/>
              <w:ind w:right="7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A2A" w:rsidRPr="00EB1BC0" w:rsidRDefault="00FD5A2A" w:rsidP="00517A4E">
            <w:pPr>
              <w:pStyle w:val="Intgralebase"/>
              <w:ind w:right="7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670" w:rsidRPr="00C90E64" w:rsidRDefault="008B0670" w:rsidP="008B0670">
            <w:pPr>
              <w:pStyle w:val="Intgralebase"/>
              <w:ind w:left="3119" w:right="600"/>
              <w:rPr>
                <w:rFonts w:cs="Arial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t xml:space="preserve">M. /Mme le/la </w:t>
            </w:r>
            <w:proofErr w:type="spellStart"/>
            <w:r w:rsidRPr="00C90E64">
              <w:rPr>
                <w:rFonts w:cs="Arial"/>
                <w:sz w:val="22"/>
                <w:szCs w:val="22"/>
              </w:rPr>
              <w:t>Principal.e</w:t>
            </w:r>
            <w:proofErr w:type="spellEnd"/>
          </w:p>
          <w:p w:rsidR="008B0670" w:rsidRPr="00C90E64" w:rsidRDefault="008B0670" w:rsidP="008B0670">
            <w:pPr>
              <w:pStyle w:val="Intgralebase"/>
              <w:ind w:left="3119" w:right="600"/>
              <w:rPr>
                <w:rFonts w:cs="Arial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t xml:space="preserve">M. /Mme le/la </w:t>
            </w:r>
            <w:proofErr w:type="spellStart"/>
            <w:proofErr w:type="gramStart"/>
            <w:r w:rsidRPr="00C90E64">
              <w:rPr>
                <w:rFonts w:cs="Arial"/>
                <w:sz w:val="22"/>
                <w:szCs w:val="22"/>
              </w:rPr>
              <w:t>proviseur.e</w:t>
            </w:r>
            <w:proofErr w:type="spellEnd"/>
            <w:proofErr w:type="gramEnd"/>
          </w:p>
          <w:p w:rsidR="00FD5A2A" w:rsidRPr="00C90E64" w:rsidRDefault="00FD5A2A" w:rsidP="00517A4E">
            <w:pPr>
              <w:pStyle w:val="Intgralebase"/>
              <w:ind w:left="3119" w:right="743"/>
              <w:rPr>
                <w:rFonts w:cs="Arial"/>
                <w:sz w:val="22"/>
                <w:szCs w:val="22"/>
              </w:rPr>
            </w:pPr>
          </w:p>
          <w:p w:rsidR="00FD5A2A" w:rsidRPr="00C90E64" w:rsidRDefault="00FD5A2A" w:rsidP="00517A4E">
            <w:pPr>
              <w:pStyle w:val="Intgralebase"/>
              <w:ind w:left="3119" w:right="743"/>
              <w:rPr>
                <w:rFonts w:cs="Arial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fldChar w:fldCharType="begin"/>
            </w:r>
            <w:r w:rsidRPr="00C90E64">
              <w:rPr>
                <w:rFonts w:cs="Arial"/>
                <w:sz w:val="22"/>
                <w:szCs w:val="22"/>
              </w:rPr>
              <w:instrText xml:space="preserve"> KEYWORDS \* LOWER à \* MERGEFORMAT </w:instrText>
            </w:r>
            <w:r w:rsidRPr="00C90E64">
              <w:rPr>
                <w:rFonts w:cs="Arial"/>
                <w:sz w:val="22"/>
                <w:szCs w:val="22"/>
              </w:rPr>
              <w:fldChar w:fldCharType="separate"/>
            </w:r>
            <w:proofErr w:type="gramStart"/>
            <w:r w:rsidRPr="00C90E64">
              <w:rPr>
                <w:rFonts w:cs="Arial"/>
                <w:sz w:val="22"/>
                <w:szCs w:val="22"/>
              </w:rPr>
              <w:t>à</w:t>
            </w:r>
            <w:proofErr w:type="gramEnd"/>
            <w:r w:rsidRPr="00C90E64">
              <w:rPr>
                <w:rFonts w:cs="Arial"/>
                <w:sz w:val="22"/>
                <w:szCs w:val="22"/>
              </w:rPr>
              <w:fldChar w:fldCharType="end"/>
            </w:r>
          </w:p>
          <w:p w:rsidR="00FD5A2A" w:rsidRPr="00C90E64" w:rsidRDefault="00FD5A2A" w:rsidP="00517A4E">
            <w:pPr>
              <w:pStyle w:val="Intgralebase"/>
              <w:ind w:left="3119" w:right="743"/>
              <w:rPr>
                <w:rFonts w:cs="Arial"/>
                <w:sz w:val="22"/>
                <w:szCs w:val="22"/>
              </w:rPr>
            </w:pPr>
          </w:p>
          <w:p w:rsidR="00FD5A2A" w:rsidRPr="00C90E64" w:rsidRDefault="00BA1179" w:rsidP="00517A4E">
            <w:pPr>
              <w:pStyle w:val="Intgralebase"/>
              <w:ind w:left="3119" w:right="742"/>
              <w:rPr>
                <w:rFonts w:cs="Arial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t xml:space="preserve">Madame/Monsieur </w:t>
            </w:r>
            <w:r w:rsidR="00B53AC1" w:rsidRPr="00C90E64">
              <w:rPr>
                <w:rFonts w:cs="Arial"/>
                <w:sz w:val="22"/>
                <w:szCs w:val="22"/>
              </w:rPr>
              <w:t>…</w:t>
            </w:r>
          </w:p>
          <w:p w:rsidR="00830373" w:rsidRPr="00C90E64" w:rsidRDefault="00B53AC1" w:rsidP="00517A4E">
            <w:pPr>
              <w:pStyle w:val="Intgralebase"/>
              <w:ind w:left="3119" w:right="742"/>
              <w:rPr>
                <w:rFonts w:cs="Arial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t>Professeur de …</w:t>
            </w:r>
          </w:p>
          <w:p w:rsidR="00830373" w:rsidRPr="00EB1BC0" w:rsidRDefault="00B53AC1" w:rsidP="00517A4E">
            <w:pPr>
              <w:pStyle w:val="Intgralebase"/>
              <w:ind w:left="3119" w:right="742"/>
              <w:rPr>
                <w:rFonts w:asciiTheme="minorHAnsi" w:hAnsiTheme="minorHAnsi" w:cstheme="minorHAnsi"/>
                <w:sz w:val="22"/>
                <w:szCs w:val="22"/>
              </w:rPr>
            </w:pPr>
            <w:r w:rsidRPr="00C90E64">
              <w:rPr>
                <w:rFonts w:cs="Arial"/>
                <w:sz w:val="22"/>
                <w:szCs w:val="22"/>
              </w:rPr>
              <w:t>Au collège/lycée …</w:t>
            </w:r>
          </w:p>
        </w:tc>
      </w:tr>
      <w:tr w:rsidR="00FD5A2A" w:rsidRPr="00EB1BC0" w:rsidTr="00FD5A2A">
        <w:trPr>
          <w:trHeight w:val="194"/>
        </w:trPr>
        <w:tc>
          <w:tcPr>
            <w:tcW w:w="8288" w:type="dxa"/>
          </w:tcPr>
          <w:p w:rsidR="00FD5A2A" w:rsidRPr="00EB1BC0" w:rsidRDefault="00FD5A2A" w:rsidP="00FD5A2A">
            <w:pPr>
              <w:pStyle w:val="Intgralebase"/>
              <w:ind w:right="74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B53AC1" w:rsidRPr="00EB1BC0" w:rsidRDefault="00830373" w:rsidP="003C3D7F">
      <w:pPr>
        <w:pStyle w:val="Intgralebas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BC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-1988820</wp:posOffset>
                </wp:positionH>
                <wp:positionV relativeFrom="paragraph">
                  <wp:posOffset>313055</wp:posOffset>
                </wp:positionV>
                <wp:extent cx="1709420" cy="1262418"/>
                <wp:effectExtent l="0" t="0" r="24130" b="139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26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373" w:rsidRDefault="00830373" w:rsidP="00830373">
                            <w:pPr>
                              <w:jc w:val="center"/>
                            </w:pPr>
                          </w:p>
                          <w:p w:rsidR="00830373" w:rsidRDefault="00830373" w:rsidP="00830373">
                            <w:pPr>
                              <w:jc w:val="center"/>
                            </w:pPr>
                          </w:p>
                          <w:p w:rsidR="00830373" w:rsidRDefault="00830373" w:rsidP="00830373">
                            <w:pPr>
                              <w:jc w:val="center"/>
                            </w:pPr>
                          </w:p>
                          <w:p w:rsidR="00830373" w:rsidRPr="002A6E78" w:rsidRDefault="00830373" w:rsidP="0083037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2A6E78">
                              <w:rPr>
                                <w:b/>
                                <w:color w:val="BFBFBF" w:themeColor="background1" w:themeShade="BF"/>
                              </w:rPr>
                              <w:t>Cartouche de l’Etablissement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56.6pt;margin-top:24.65pt;width:134.6pt;height:9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" fillcolor="white [3201]" strokeweight=".5pt">
                <v:textbox>
                  <w:txbxContent>
                    <w:p w:rsidR="00830373" w:rsidRDefault="00830373" w:rsidP="00830373">
                      <w:pPr>
                        <w:jc w:val="center"/>
                      </w:pPr>
                    </w:p>
                    <w:p w:rsidR="00830373" w:rsidRDefault="00830373" w:rsidP="00830373">
                      <w:pPr>
                        <w:jc w:val="center"/>
                      </w:pPr>
                    </w:p>
                    <w:p w:rsidR="00830373" w:rsidRDefault="00830373" w:rsidP="00830373">
                      <w:pPr>
                        <w:jc w:val="center"/>
                      </w:pPr>
                    </w:p>
                    <w:p w:rsidR="00830373" w:rsidRPr="002A6E78" w:rsidRDefault="00830373" w:rsidP="00830373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2A6E78">
                        <w:rPr>
                          <w:b/>
                          <w:color w:val="BFBFBF" w:themeColor="background1" w:themeShade="BF"/>
                        </w:rPr>
                        <w:t>Cartouche de l’Etablissement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30373" w:rsidRPr="00C90E64" w:rsidRDefault="00830373" w:rsidP="00C90E64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0E64">
        <w:rPr>
          <w:rFonts w:ascii="Arial" w:hAnsi="Arial" w:cs="Arial"/>
          <w:sz w:val="22"/>
          <w:szCs w:val="22"/>
        </w:rPr>
        <w:t>Objet :</w:t>
      </w:r>
      <w:r w:rsidRPr="00C90E64">
        <w:rPr>
          <w:rFonts w:ascii="Arial" w:hAnsi="Arial" w:cs="Arial"/>
          <w:b/>
          <w:sz w:val="22"/>
          <w:szCs w:val="22"/>
        </w:rPr>
        <w:t xml:space="preserve"> Lettre de mission </w:t>
      </w:r>
      <w:r w:rsidR="00EB1BC0" w:rsidRPr="00C90E64">
        <w:rPr>
          <w:rFonts w:ascii="Arial" w:hAnsi="Arial" w:cs="Arial"/>
          <w:b/>
          <w:sz w:val="22"/>
          <w:szCs w:val="22"/>
        </w:rPr>
        <w:t>du r</w:t>
      </w:r>
      <w:r w:rsidR="00681B7F" w:rsidRPr="00C90E64">
        <w:rPr>
          <w:rFonts w:ascii="Arial" w:hAnsi="Arial" w:cs="Arial"/>
          <w:b/>
          <w:sz w:val="22"/>
          <w:szCs w:val="22"/>
        </w:rPr>
        <w:t>éférent</w:t>
      </w:r>
      <w:r w:rsidR="002A6E78" w:rsidRPr="00C90E64">
        <w:rPr>
          <w:rFonts w:ascii="Arial" w:hAnsi="Arial" w:cs="Arial"/>
          <w:b/>
          <w:sz w:val="22"/>
          <w:szCs w:val="22"/>
        </w:rPr>
        <w:t xml:space="preserve"> E</w:t>
      </w:r>
      <w:r w:rsidR="00E32B4F" w:rsidRPr="00C90E64">
        <w:rPr>
          <w:rFonts w:ascii="Arial" w:hAnsi="Arial" w:cs="Arial"/>
          <w:b/>
          <w:sz w:val="22"/>
          <w:szCs w:val="22"/>
        </w:rPr>
        <w:t>H</w:t>
      </w:r>
      <w:r w:rsidR="002A6E78" w:rsidRPr="00C90E64">
        <w:rPr>
          <w:rFonts w:ascii="Arial" w:hAnsi="Arial" w:cs="Arial"/>
          <w:b/>
          <w:sz w:val="22"/>
          <w:szCs w:val="22"/>
        </w:rPr>
        <w:t>P</w:t>
      </w:r>
      <w:r w:rsidRPr="00C90E64">
        <w:rPr>
          <w:rFonts w:ascii="Arial" w:hAnsi="Arial" w:cs="Arial"/>
          <w:b/>
          <w:sz w:val="22"/>
          <w:szCs w:val="22"/>
        </w:rPr>
        <w:t xml:space="preserve"> </w:t>
      </w:r>
      <w:r w:rsidR="004F6560" w:rsidRPr="00C90E64">
        <w:rPr>
          <w:rFonts w:ascii="Arial" w:hAnsi="Arial" w:cs="Arial"/>
          <w:b/>
          <w:sz w:val="22"/>
          <w:szCs w:val="22"/>
        </w:rPr>
        <w:t xml:space="preserve">Etablissement </w:t>
      </w:r>
    </w:p>
    <w:p w:rsidR="00830373" w:rsidRPr="00C90E64" w:rsidRDefault="00830373" w:rsidP="00C90E64">
      <w:pPr>
        <w:pStyle w:val="Intgralebase"/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</w:p>
    <w:p w:rsidR="00EB1BC0" w:rsidRDefault="00EB1BC0" w:rsidP="00C90E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E64">
        <w:rPr>
          <w:rFonts w:ascii="Arial" w:hAnsi="Arial" w:cs="Arial"/>
          <w:sz w:val="22"/>
          <w:szCs w:val="22"/>
        </w:rPr>
        <w:t xml:space="preserve">L'École doit scolariser tous les élèves sans aucune distinction. Il nous appartient donc de prendre toutes les dispositions pour que l’École devienne pleinement inclusive et que tous les élèves à haut potentiel puissent s'y développer et s'y épanouir. </w:t>
      </w:r>
    </w:p>
    <w:p w:rsidR="00C90E64" w:rsidRPr="00C90E64" w:rsidRDefault="00C90E64" w:rsidP="00C90E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1BC0" w:rsidRDefault="00EB1BC0" w:rsidP="00C90E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E64">
        <w:rPr>
          <w:rFonts w:ascii="Arial" w:hAnsi="Arial" w:cs="Arial"/>
          <w:sz w:val="22"/>
          <w:szCs w:val="22"/>
        </w:rPr>
        <w:t>L’accompagnement de ces élèves à besoins éducatifs particulier</w:t>
      </w:r>
      <w:r w:rsidR="00C90E64" w:rsidRPr="00C90E64">
        <w:rPr>
          <w:rFonts w:ascii="Arial" w:hAnsi="Arial" w:cs="Arial"/>
          <w:sz w:val="22"/>
          <w:szCs w:val="22"/>
        </w:rPr>
        <w:t>s</w:t>
      </w:r>
      <w:r w:rsidRPr="00C90E64">
        <w:rPr>
          <w:rFonts w:ascii="Arial" w:hAnsi="Arial" w:cs="Arial"/>
          <w:sz w:val="22"/>
          <w:szCs w:val="22"/>
        </w:rPr>
        <w:t xml:space="preserve"> fait l’objet d’une attention soutenue et tous les établissements doivent être en capacité de les accueillir et de les accompagner dans les meilleures conditions.</w:t>
      </w:r>
    </w:p>
    <w:p w:rsidR="00C90E64" w:rsidRPr="00C90E64" w:rsidRDefault="00C90E64" w:rsidP="00C90E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0373" w:rsidRPr="00C90E64" w:rsidRDefault="00EB1BC0" w:rsidP="00C90E64">
      <w:pPr>
        <w:pStyle w:val="Intgralebase"/>
        <w:spacing w:after="24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sz w:val="22"/>
          <w:szCs w:val="22"/>
        </w:rPr>
        <w:t>A cet effet, je vous ai confié</w:t>
      </w:r>
      <w:r w:rsidR="003C3D7F" w:rsidRPr="00C90E64">
        <w:rPr>
          <w:rFonts w:cs="Arial"/>
          <w:sz w:val="22"/>
          <w:szCs w:val="22"/>
        </w:rPr>
        <w:t xml:space="preserve"> </w:t>
      </w:r>
      <w:r w:rsidR="00CB1749" w:rsidRPr="00C90E64">
        <w:rPr>
          <w:rFonts w:cs="Arial"/>
          <w:sz w:val="22"/>
          <w:szCs w:val="22"/>
        </w:rPr>
        <w:t>la mission de</w:t>
      </w:r>
      <w:r w:rsidR="00830373" w:rsidRPr="00C90E64">
        <w:rPr>
          <w:rFonts w:cs="Arial"/>
          <w:sz w:val="22"/>
          <w:szCs w:val="22"/>
        </w:rPr>
        <w:t xml:space="preserve"> référent E</w:t>
      </w:r>
      <w:r w:rsidR="00E32B4F" w:rsidRPr="00C90E64">
        <w:rPr>
          <w:rFonts w:cs="Arial"/>
          <w:sz w:val="22"/>
          <w:szCs w:val="22"/>
        </w:rPr>
        <w:t>H</w:t>
      </w:r>
      <w:r w:rsidR="00830373" w:rsidRPr="00C90E64">
        <w:rPr>
          <w:rFonts w:cs="Arial"/>
          <w:sz w:val="22"/>
          <w:szCs w:val="22"/>
        </w:rPr>
        <w:t xml:space="preserve">P </w:t>
      </w:r>
      <w:r w:rsidRPr="00C90E64">
        <w:rPr>
          <w:rFonts w:cs="Arial"/>
          <w:sz w:val="22"/>
          <w:szCs w:val="22"/>
        </w:rPr>
        <w:t>du</w:t>
      </w:r>
      <w:r w:rsidR="003C3D7F" w:rsidRPr="00C90E64">
        <w:rPr>
          <w:rFonts w:cs="Arial"/>
          <w:sz w:val="22"/>
          <w:szCs w:val="22"/>
        </w:rPr>
        <w:t xml:space="preserve"> collège/lycée…, pour l’année scolaire 20</w:t>
      </w:r>
      <w:r w:rsidR="00503C3D">
        <w:rPr>
          <w:rFonts w:cs="Arial"/>
          <w:sz w:val="22"/>
          <w:szCs w:val="22"/>
        </w:rPr>
        <w:t>2</w:t>
      </w:r>
      <w:r w:rsidR="00632C38">
        <w:rPr>
          <w:rFonts w:cs="Arial"/>
          <w:sz w:val="22"/>
          <w:szCs w:val="22"/>
        </w:rPr>
        <w:t>1</w:t>
      </w:r>
      <w:r w:rsidR="003C3D7F" w:rsidRPr="00C90E64">
        <w:rPr>
          <w:rFonts w:cs="Arial"/>
          <w:sz w:val="22"/>
          <w:szCs w:val="22"/>
        </w:rPr>
        <w:t>-20</w:t>
      </w:r>
      <w:r w:rsidR="00796151" w:rsidRPr="00C90E64">
        <w:rPr>
          <w:rFonts w:cs="Arial"/>
          <w:sz w:val="22"/>
          <w:szCs w:val="22"/>
        </w:rPr>
        <w:t>2</w:t>
      </w:r>
      <w:r w:rsidR="00632C38">
        <w:rPr>
          <w:rFonts w:cs="Arial"/>
          <w:sz w:val="22"/>
          <w:szCs w:val="22"/>
        </w:rPr>
        <w:t>2</w:t>
      </w:r>
      <w:bookmarkStart w:id="0" w:name="_GoBack"/>
      <w:bookmarkEnd w:id="0"/>
      <w:r w:rsidR="003C3D7F" w:rsidRPr="00C90E64">
        <w:rPr>
          <w:rFonts w:cs="Arial"/>
          <w:sz w:val="22"/>
          <w:szCs w:val="22"/>
        </w:rPr>
        <w:t>.</w:t>
      </w:r>
    </w:p>
    <w:p w:rsidR="00830373" w:rsidRPr="00C90E64" w:rsidRDefault="00830373" w:rsidP="00C90E64">
      <w:pPr>
        <w:pStyle w:val="Intgralebase"/>
        <w:spacing w:after="12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sz w:val="22"/>
          <w:szCs w:val="22"/>
        </w:rPr>
        <w:t xml:space="preserve">Dans ce cadre, vos missions sont : </w:t>
      </w:r>
    </w:p>
    <w:p w:rsidR="00CB1749" w:rsidRPr="00C90E64" w:rsidRDefault="00CB1749" w:rsidP="00C90E64">
      <w:pPr>
        <w:pStyle w:val="Intgralebase"/>
        <w:numPr>
          <w:ilvl w:val="0"/>
          <w:numId w:val="26"/>
        </w:numPr>
        <w:spacing w:after="12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b/>
          <w:sz w:val="22"/>
          <w:szCs w:val="22"/>
        </w:rPr>
        <w:t xml:space="preserve">Assister </w:t>
      </w:r>
      <w:r w:rsidR="008679F6" w:rsidRPr="00C90E64">
        <w:rPr>
          <w:rFonts w:cs="Arial"/>
          <w:b/>
          <w:sz w:val="22"/>
          <w:szCs w:val="22"/>
        </w:rPr>
        <w:t>aux</w:t>
      </w:r>
      <w:r w:rsidRPr="00C90E64">
        <w:rPr>
          <w:rFonts w:cs="Arial"/>
          <w:b/>
          <w:sz w:val="22"/>
          <w:szCs w:val="22"/>
        </w:rPr>
        <w:t xml:space="preserve"> formation</w:t>
      </w:r>
      <w:r w:rsidR="008679F6" w:rsidRPr="00C90E64">
        <w:rPr>
          <w:rFonts w:cs="Arial"/>
          <w:b/>
          <w:sz w:val="22"/>
          <w:szCs w:val="22"/>
        </w:rPr>
        <w:t>s</w:t>
      </w:r>
      <w:r w:rsidRPr="00C90E64">
        <w:rPr>
          <w:rFonts w:cs="Arial"/>
          <w:b/>
          <w:sz w:val="22"/>
          <w:szCs w:val="22"/>
        </w:rPr>
        <w:t xml:space="preserve"> </w:t>
      </w:r>
      <w:r w:rsidR="008679F6" w:rsidRPr="00C90E64">
        <w:rPr>
          <w:rFonts w:cs="Arial"/>
          <w:sz w:val="22"/>
          <w:szCs w:val="22"/>
        </w:rPr>
        <w:t>à destination des</w:t>
      </w:r>
      <w:r w:rsidRPr="00C90E64">
        <w:rPr>
          <w:rFonts w:cs="Arial"/>
          <w:sz w:val="22"/>
          <w:szCs w:val="22"/>
        </w:rPr>
        <w:t xml:space="preserve"> </w:t>
      </w:r>
      <w:r w:rsidR="00681B7F" w:rsidRPr="00C90E64">
        <w:rPr>
          <w:rFonts w:cs="Arial"/>
          <w:sz w:val="22"/>
          <w:szCs w:val="22"/>
        </w:rPr>
        <w:t>référent</w:t>
      </w:r>
      <w:r w:rsidR="008B0670" w:rsidRPr="00C90E64">
        <w:rPr>
          <w:rFonts w:cs="Arial"/>
          <w:sz w:val="22"/>
          <w:szCs w:val="22"/>
        </w:rPr>
        <w:t>s E</w:t>
      </w:r>
      <w:r w:rsidR="00E32B4F" w:rsidRPr="00C90E64">
        <w:rPr>
          <w:rFonts w:cs="Arial"/>
          <w:sz w:val="22"/>
          <w:szCs w:val="22"/>
        </w:rPr>
        <w:t>H</w:t>
      </w:r>
      <w:r w:rsidR="008B0670" w:rsidRPr="00C90E64">
        <w:rPr>
          <w:rFonts w:cs="Arial"/>
          <w:sz w:val="22"/>
          <w:szCs w:val="22"/>
        </w:rPr>
        <w:t>P</w:t>
      </w:r>
      <w:r w:rsidRPr="00C90E64">
        <w:rPr>
          <w:rFonts w:cs="Arial"/>
          <w:b/>
          <w:sz w:val="22"/>
          <w:szCs w:val="22"/>
        </w:rPr>
        <w:t xml:space="preserve"> </w:t>
      </w:r>
      <w:r w:rsidR="008679F6" w:rsidRPr="00C90E64">
        <w:rPr>
          <w:rFonts w:cs="Arial"/>
          <w:sz w:val="22"/>
          <w:szCs w:val="22"/>
        </w:rPr>
        <w:t xml:space="preserve">établissement </w:t>
      </w:r>
      <w:r w:rsidR="0048122C" w:rsidRPr="00C90E64">
        <w:rPr>
          <w:rFonts w:cs="Arial"/>
          <w:sz w:val="22"/>
          <w:szCs w:val="22"/>
        </w:rPr>
        <w:t>traitant de</w:t>
      </w:r>
      <w:r w:rsidRPr="00C90E64">
        <w:rPr>
          <w:rFonts w:cs="Arial"/>
          <w:sz w:val="22"/>
          <w:szCs w:val="22"/>
        </w:rPr>
        <w:t xml:space="preserve"> l’acc</w:t>
      </w:r>
      <w:r w:rsidR="009372A6" w:rsidRPr="00C90E64">
        <w:rPr>
          <w:rFonts w:cs="Arial"/>
          <w:sz w:val="22"/>
          <w:szCs w:val="22"/>
        </w:rPr>
        <w:t>ueil</w:t>
      </w:r>
      <w:r w:rsidRPr="00C90E64">
        <w:rPr>
          <w:rFonts w:cs="Arial"/>
          <w:sz w:val="22"/>
          <w:szCs w:val="22"/>
        </w:rPr>
        <w:t xml:space="preserve"> </w:t>
      </w:r>
      <w:r w:rsidR="009A5629" w:rsidRPr="00C90E64">
        <w:rPr>
          <w:rFonts w:cs="Arial"/>
          <w:sz w:val="22"/>
          <w:szCs w:val="22"/>
        </w:rPr>
        <w:t xml:space="preserve">et l’accompagnement </w:t>
      </w:r>
      <w:r w:rsidRPr="00C90E64">
        <w:rPr>
          <w:rFonts w:cs="Arial"/>
          <w:sz w:val="22"/>
          <w:szCs w:val="22"/>
        </w:rPr>
        <w:t xml:space="preserve">des élèves </w:t>
      </w:r>
      <w:r w:rsidR="00085E75" w:rsidRPr="00C90E64">
        <w:rPr>
          <w:rFonts w:cs="Arial"/>
          <w:sz w:val="22"/>
          <w:szCs w:val="22"/>
        </w:rPr>
        <w:t>à haut potentiel</w:t>
      </w:r>
      <w:r w:rsidR="008B0670" w:rsidRPr="00C90E64">
        <w:rPr>
          <w:rFonts w:cs="Arial"/>
          <w:sz w:val="22"/>
          <w:szCs w:val="22"/>
        </w:rPr>
        <w:t>,</w:t>
      </w:r>
    </w:p>
    <w:p w:rsidR="00830373" w:rsidRPr="00C90E64" w:rsidRDefault="00830373" w:rsidP="00C90E64">
      <w:pPr>
        <w:pStyle w:val="Intgralebase"/>
        <w:numPr>
          <w:ilvl w:val="0"/>
          <w:numId w:val="26"/>
        </w:numPr>
        <w:spacing w:after="12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b/>
          <w:sz w:val="22"/>
          <w:szCs w:val="22"/>
        </w:rPr>
        <w:t>Relayer les informations</w:t>
      </w:r>
      <w:r w:rsidRPr="00C90E64">
        <w:rPr>
          <w:rFonts w:cs="Arial"/>
          <w:sz w:val="22"/>
          <w:szCs w:val="22"/>
        </w:rPr>
        <w:t xml:space="preserve"> communiquées au cours d</w:t>
      </w:r>
      <w:r w:rsidR="00E804B1" w:rsidRPr="00C90E64">
        <w:rPr>
          <w:rFonts w:cs="Arial"/>
          <w:sz w:val="22"/>
          <w:szCs w:val="22"/>
        </w:rPr>
        <w:t>e c</w:t>
      </w:r>
      <w:r w:rsidRPr="00C90E64">
        <w:rPr>
          <w:rFonts w:cs="Arial"/>
          <w:sz w:val="22"/>
          <w:szCs w:val="22"/>
        </w:rPr>
        <w:t xml:space="preserve">es formations sur les </w:t>
      </w:r>
      <w:r w:rsidR="008679F6" w:rsidRPr="00C90E64">
        <w:rPr>
          <w:rFonts w:cs="Arial"/>
          <w:sz w:val="22"/>
          <w:szCs w:val="22"/>
        </w:rPr>
        <w:t>b</w:t>
      </w:r>
      <w:r w:rsidRPr="00C90E64">
        <w:rPr>
          <w:rFonts w:cs="Arial"/>
          <w:sz w:val="22"/>
          <w:szCs w:val="22"/>
        </w:rPr>
        <w:t xml:space="preserve">esoins </w:t>
      </w:r>
      <w:r w:rsidR="008679F6" w:rsidRPr="00C90E64">
        <w:rPr>
          <w:rFonts w:cs="Arial"/>
          <w:sz w:val="22"/>
          <w:szCs w:val="22"/>
        </w:rPr>
        <w:t>éducatifs</w:t>
      </w:r>
      <w:r w:rsidRPr="00C90E64">
        <w:rPr>
          <w:rFonts w:cs="Arial"/>
          <w:sz w:val="22"/>
          <w:szCs w:val="22"/>
        </w:rPr>
        <w:t xml:space="preserve"> </w:t>
      </w:r>
      <w:r w:rsidR="008679F6" w:rsidRPr="00C90E64">
        <w:rPr>
          <w:rFonts w:cs="Arial"/>
          <w:sz w:val="22"/>
          <w:szCs w:val="22"/>
        </w:rPr>
        <w:t>p</w:t>
      </w:r>
      <w:r w:rsidRPr="00C90E64">
        <w:rPr>
          <w:rFonts w:cs="Arial"/>
          <w:sz w:val="22"/>
          <w:szCs w:val="22"/>
        </w:rPr>
        <w:t xml:space="preserve">articuliers des </w:t>
      </w:r>
      <w:r w:rsidR="008679F6" w:rsidRPr="00C90E64">
        <w:rPr>
          <w:rFonts w:cs="Arial"/>
          <w:sz w:val="22"/>
          <w:szCs w:val="22"/>
        </w:rPr>
        <w:t>é</w:t>
      </w:r>
      <w:r w:rsidRPr="00C90E64">
        <w:rPr>
          <w:rFonts w:cs="Arial"/>
          <w:sz w:val="22"/>
          <w:szCs w:val="22"/>
        </w:rPr>
        <w:t>lèv</w:t>
      </w:r>
      <w:r w:rsidR="00CB1749" w:rsidRPr="00C90E64">
        <w:rPr>
          <w:rFonts w:cs="Arial"/>
          <w:sz w:val="22"/>
          <w:szCs w:val="22"/>
        </w:rPr>
        <w:t xml:space="preserve">es </w:t>
      </w:r>
      <w:r w:rsidR="00085E75" w:rsidRPr="00C90E64">
        <w:rPr>
          <w:rFonts w:cs="Arial"/>
          <w:sz w:val="22"/>
          <w:szCs w:val="22"/>
        </w:rPr>
        <w:t>à haut potentiel</w:t>
      </w:r>
      <w:r w:rsidR="00CB1749" w:rsidRPr="00C90E64">
        <w:rPr>
          <w:rFonts w:cs="Arial"/>
          <w:sz w:val="22"/>
          <w:szCs w:val="22"/>
        </w:rPr>
        <w:t xml:space="preserve"> </w:t>
      </w:r>
      <w:r w:rsidR="008B0670" w:rsidRPr="00C90E64">
        <w:rPr>
          <w:rFonts w:cs="Arial"/>
          <w:sz w:val="22"/>
          <w:szCs w:val="22"/>
        </w:rPr>
        <w:t xml:space="preserve">(par </w:t>
      </w:r>
      <w:r w:rsidR="00EB1BC0" w:rsidRPr="00C90E64">
        <w:rPr>
          <w:rFonts w:cs="Arial"/>
          <w:sz w:val="22"/>
          <w:szCs w:val="22"/>
        </w:rPr>
        <w:t>les moyens les plus adaptés</w:t>
      </w:r>
      <w:r w:rsidR="008B0670" w:rsidRPr="00C90E64">
        <w:rPr>
          <w:rFonts w:cs="Arial"/>
          <w:sz w:val="22"/>
          <w:szCs w:val="22"/>
        </w:rPr>
        <w:t>),</w:t>
      </w:r>
    </w:p>
    <w:p w:rsidR="00830373" w:rsidRPr="00C90E64" w:rsidRDefault="00830373" w:rsidP="00C90E64">
      <w:pPr>
        <w:pStyle w:val="Intgralebase"/>
        <w:numPr>
          <w:ilvl w:val="0"/>
          <w:numId w:val="26"/>
        </w:numPr>
        <w:spacing w:after="12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b/>
          <w:sz w:val="22"/>
          <w:szCs w:val="22"/>
        </w:rPr>
        <w:t>Contribuer</w:t>
      </w:r>
      <w:r w:rsidR="008B0670" w:rsidRPr="00C90E64">
        <w:rPr>
          <w:rFonts w:cs="Arial"/>
          <w:b/>
          <w:sz w:val="22"/>
          <w:szCs w:val="22"/>
        </w:rPr>
        <w:t>,</w:t>
      </w:r>
      <w:r w:rsidRPr="00C90E64">
        <w:rPr>
          <w:rFonts w:cs="Arial"/>
          <w:b/>
          <w:sz w:val="22"/>
          <w:szCs w:val="22"/>
        </w:rPr>
        <w:t xml:space="preserve"> </w:t>
      </w:r>
      <w:r w:rsidR="008B0670" w:rsidRPr="00C90E64">
        <w:rPr>
          <w:rFonts w:cs="Arial"/>
          <w:b/>
          <w:sz w:val="22"/>
          <w:szCs w:val="22"/>
        </w:rPr>
        <w:t xml:space="preserve">si besoin, </w:t>
      </w:r>
      <w:r w:rsidR="009372A6" w:rsidRPr="00C90E64">
        <w:rPr>
          <w:rFonts w:cs="Arial"/>
          <w:b/>
          <w:sz w:val="22"/>
          <w:szCs w:val="22"/>
        </w:rPr>
        <w:t>au choix</w:t>
      </w:r>
      <w:r w:rsidRPr="00C90E64">
        <w:rPr>
          <w:rFonts w:cs="Arial"/>
          <w:b/>
          <w:sz w:val="22"/>
          <w:szCs w:val="22"/>
        </w:rPr>
        <w:t xml:space="preserve"> d</w:t>
      </w:r>
      <w:r w:rsidR="009372A6" w:rsidRPr="00C90E64">
        <w:rPr>
          <w:rFonts w:cs="Arial"/>
          <w:b/>
          <w:sz w:val="22"/>
          <w:szCs w:val="22"/>
        </w:rPr>
        <w:t xml:space="preserve">es </w:t>
      </w:r>
      <w:r w:rsidR="008679F6" w:rsidRPr="00C90E64">
        <w:rPr>
          <w:rFonts w:cs="Arial"/>
          <w:b/>
          <w:sz w:val="22"/>
          <w:szCs w:val="22"/>
        </w:rPr>
        <w:t>aménagements pédagogiques particulier</w:t>
      </w:r>
      <w:r w:rsidR="009372A6" w:rsidRPr="00C90E64">
        <w:rPr>
          <w:rFonts w:cs="Arial"/>
          <w:b/>
          <w:sz w:val="22"/>
          <w:szCs w:val="22"/>
        </w:rPr>
        <w:t>s</w:t>
      </w:r>
      <w:r w:rsidR="008679F6" w:rsidRPr="00C90E64">
        <w:rPr>
          <w:rFonts w:cs="Arial"/>
          <w:b/>
          <w:sz w:val="22"/>
          <w:szCs w:val="22"/>
        </w:rPr>
        <w:t xml:space="preserve"> </w:t>
      </w:r>
      <w:r w:rsidR="008B0670" w:rsidRPr="00C90E64">
        <w:rPr>
          <w:rFonts w:cs="Arial"/>
          <w:sz w:val="22"/>
          <w:szCs w:val="22"/>
        </w:rPr>
        <w:t>à</w:t>
      </w:r>
      <w:r w:rsidR="008679F6" w:rsidRPr="00C90E64">
        <w:rPr>
          <w:rFonts w:cs="Arial"/>
          <w:sz w:val="22"/>
          <w:szCs w:val="22"/>
        </w:rPr>
        <w:t xml:space="preserve"> cha</w:t>
      </w:r>
      <w:r w:rsidR="00332A67" w:rsidRPr="00C90E64">
        <w:rPr>
          <w:rFonts w:cs="Arial"/>
          <w:sz w:val="22"/>
          <w:szCs w:val="22"/>
        </w:rPr>
        <w:t>cun de ces</w:t>
      </w:r>
      <w:r w:rsidR="008679F6" w:rsidRPr="00C90E64">
        <w:rPr>
          <w:rFonts w:cs="Arial"/>
          <w:sz w:val="22"/>
          <w:szCs w:val="22"/>
        </w:rPr>
        <w:t xml:space="preserve"> élève</w:t>
      </w:r>
      <w:r w:rsidR="00E804B1" w:rsidRPr="00C90E64">
        <w:rPr>
          <w:rFonts w:cs="Arial"/>
          <w:sz w:val="22"/>
          <w:szCs w:val="22"/>
        </w:rPr>
        <w:t>s</w:t>
      </w:r>
      <w:r w:rsidR="008B0670" w:rsidRPr="00C90E64">
        <w:rPr>
          <w:rFonts w:cs="Arial"/>
          <w:sz w:val="22"/>
          <w:szCs w:val="22"/>
        </w:rPr>
        <w:t>,</w:t>
      </w:r>
    </w:p>
    <w:p w:rsidR="00830373" w:rsidRPr="00C90E64" w:rsidRDefault="00830373" w:rsidP="00C90E64">
      <w:pPr>
        <w:pStyle w:val="Intgralebase"/>
        <w:numPr>
          <w:ilvl w:val="0"/>
          <w:numId w:val="26"/>
        </w:numPr>
        <w:spacing w:after="120"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b/>
          <w:sz w:val="22"/>
          <w:szCs w:val="22"/>
        </w:rPr>
        <w:t>Faciliter la liaison</w:t>
      </w:r>
      <w:r w:rsidRPr="00C90E64">
        <w:rPr>
          <w:rFonts w:cs="Arial"/>
          <w:sz w:val="22"/>
          <w:szCs w:val="22"/>
        </w:rPr>
        <w:t xml:space="preserve"> entre les équipes pédagogiques, les parents et les partenaires</w:t>
      </w:r>
      <w:r w:rsidR="008679F6" w:rsidRPr="00C90E64">
        <w:rPr>
          <w:rFonts w:cs="Arial"/>
          <w:sz w:val="22"/>
          <w:szCs w:val="22"/>
        </w:rPr>
        <w:t xml:space="preserve"> institutionnels ou associatifs</w:t>
      </w:r>
      <w:r w:rsidR="00332A67" w:rsidRPr="00C90E64">
        <w:rPr>
          <w:rFonts w:cs="Arial"/>
          <w:sz w:val="22"/>
          <w:szCs w:val="22"/>
        </w:rPr>
        <w:t>.</w:t>
      </w:r>
    </w:p>
    <w:p w:rsidR="00830373" w:rsidRPr="00C90E64" w:rsidRDefault="00830373" w:rsidP="00C90E64">
      <w:pPr>
        <w:pStyle w:val="Intgralebase"/>
        <w:spacing w:line="276" w:lineRule="auto"/>
        <w:jc w:val="both"/>
        <w:outlineLvl w:val="0"/>
        <w:rPr>
          <w:rFonts w:cs="Arial"/>
          <w:sz w:val="22"/>
          <w:szCs w:val="22"/>
        </w:rPr>
      </w:pPr>
    </w:p>
    <w:p w:rsidR="00830373" w:rsidRPr="00C90E64" w:rsidRDefault="00830373" w:rsidP="00C90E64">
      <w:pPr>
        <w:pStyle w:val="Intgralebase"/>
        <w:spacing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sz w:val="22"/>
          <w:szCs w:val="22"/>
        </w:rPr>
        <w:t>Je vous remercie pour votre coopération et votre investissement.</w:t>
      </w:r>
    </w:p>
    <w:p w:rsidR="00375D7C" w:rsidRPr="00C90E64" w:rsidRDefault="00375D7C" w:rsidP="00C90E64">
      <w:pPr>
        <w:pStyle w:val="Intgralebase"/>
        <w:spacing w:line="276" w:lineRule="auto"/>
        <w:jc w:val="both"/>
        <w:outlineLvl w:val="0"/>
        <w:rPr>
          <w:rFonts w:cs="Arial"/>
          <w:sz w:val="22"/>
          <w:szCs w:val="22"/>
        </w:rPr>
      </w:pPr>
    </w:p>
    <w:p w:rsidR="003C3D7F" w:rsidRPr="00C90E64" w:rsidRDefault="008B0670" w:rsidP="00C90E64">
      <w:pPr>
        <w:pStyle w:val="Intgralebase"/>
        <w:spacing w:line="276" w:lineRule="auto"/>
        <w:ind w:left="3600" w:firstLine="720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sz w:val="22"/>
          <w:szCs w:val="22"/>
        </w:rPr>
        <w:t>A</w:t>
      </w:r>
      <w:proofErr w:type="gramStart"/>
      <w:r w:rsidR="003C3D7F" w:rsidRPr="00C90E64">
        <w:rPr>
          <w:rFonts w:cs="Arial"/>
          <w:sz w:val="22"/>
          <w:szCs w:val="22"/>
        </w:rPr>
        <w:t>… ,</w:t>
      </w:r>
      <w:proofErr w:type="gramEnd"/>
      <w:r w:rsidR="003C3D7F" w:rsidRPr="00C90E64">
        <w:rPr>
          <w:rFonts w:cs="Arial"/>
          <w:sz w:val="22"/>
          <w:szCs w:val="22"/>
        </w:rPr>
        <w:t xml:space="preserve"> le ... </w:t>
      </w:r>
    </w:p>
    <w:p w:rsidR="003C3D7F" w:rsidRPr="00C90E64" w:rsidRDefault="003C3D7F" w:rsidP="00C90E64">
      <w:pPr>
        <w:pStyle w:val="Intgralebase"/>
        <w:spacing w:line="276" w:lineRule="auto"/>
        <w:jc w:val="both"/>
        <w:outlineLvl w:val="0"/>
        <w:rPr>
          <w:rFonts w:cs="Arial"/>
          <w:sz w:val="22"/>
          <w:szCs w:val="22"/>
        </w:rPr>
      </w:pPr>
    </w:p>
    <w:p w:rsidR="00AA446D" w:rsidRPr="00C90E64" w:rsidRDefault="00525ADE" w:rsidP="00C90E64">
      <w:pPr>
        <w:pStyle w:val="Intgralebase"/>
        <w:spacing w:line="276" w:lineRule="auto"/>
        <w:jc w:val="both"/>
        <w:outlineLvl w:val="0"/>
        <w:rPr>
          <w:rFonts w:cs="Arial"/>
          <w:sz w:val="22"/>
          <w:szCs w:val="22"/>
        </w:rPr>
      </w:pPr>
      <w:r w:rsidRPr="00C90E64">
        <w:rPr>
          <w:rFonts w:cs="Arial"/>
          <w:sz w:val="22"/>
          <w:szCs w:val="22"/>
        </w:rPr>
        <w:t>Le</w:t>
      </w:r>
      <w:r w:rsidR="00EB1BC0" w:rsidRPr="00C90E64">
        <w:rPr>
          <w:rFonts w:cs="Arial"/>
          <w:sz w:val="22"/>
          <w:szCs w:val="22"/>
        </w:rPr>
        <w:t>.la</w:t>
      </w:r>
      <w:r w:rsidRPr="00C90E6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681B7F" w:rsidRPr="00C90E64">
        <w:rPr>
          <w:rFonts w:cs="Arial"/>
          <w:sz w:val="22"/>
          <w:szCs w:val="22"/>
        </w:rPr>
        <w:t>référent</w:t>
      </w:r>
      <w:r w:rsidR="00EB1BC0" w:rsidRPr="00C90E64">
        <w:rPr>
          <w:rFonts w:cs="Arial"/>
          <w:sz w:val="22"/>
          <w:szCs w:val="22"/>
        </w:rPr>
        <w:t>.e</w:t>
      </w:r>
      <w:proofErr w:type="spellEnd"/>
      <w:proofErr w:type="gramEnd"/>
      <w:r w:rsidR="00EB1BC0" w:rsidRPr="00C90E64">
        <w:rPr>
          <w:rFonts w:cs="Arial"/>
          <w:sz w:val="22"/>
          <w:szCs w:val="22"/>
        </w:rPr>
        <w:t xml:space="preserve"> EHP</w:t>
      </w:r>
      <w:r w:rsidR="00E32B4F" w:rsidRPr="00C90E64">
        <w:rPr>
          <w:rFonts w:cs="Arial"/>
          <w:sz w:val="22"/>
          <w:szCs w:val="22"/>
        </w:rPr>
        <w:tab/>
      </w:r>
      <w:r w:rsidR="00E32B4F" w:rsidRPr="00C90E64">
        <w:rPr>
          <w:rFonts w:cs="Arial"/>
          <w:sz w:val="22"/>
          <w:szCs w:val="22"/>
        </w:rPr>
        <w:tab/>
        <w:t xml:space="preserve"> </w:t>
      </w:r>
      <w:r w:rsidR="00830373" w:rsidRPr="00C90E64">
        <w:rPr>
          <w:rFonts w:cs="Arial"/>
          <w:sz w:val="22"/>
          <w:szCs w:val="22"/>
        </w:rPr>
        <w:t>Le</w:t>
      </w:r>
      <w:r w:rsidR="00EB1BC0" w:rsidRPr="00C90E64">
        <w:rPr>
          <w:rFonts w:cs="Arial"/>
          <w:sz w:val="22"/>
          <w:szCs w:val="22"/>
        </w:rPr>
        <w:t>.la</w:t>
      </w:r>
      <w:r w:rsidR="00830373" w:rsidRPr="00C90E64">
        <w:rPr>
          <w:rFonts w:cs="Arial"/>
          <w:sz w:val="22"/>
          <w:szCs w:val="22"/>
        </w:rPr>
        <w:t xml:space="preserve"> Principal </w:t>
      </w:r>
      <w:r w:rsidR="00EB1BC0" w:rsidRPr="00C90E64">
        <w:rPr>
          <w:rFonts w:cs="Arial"/>
          <w:sz w:val="22"/>
          <w:szCs w:val="22"/>
        </w:rPr>
        <w:t xml:space="preserve">.e </w:t>
      </w:r>
      <w:r w:rsidR="00830373" w:rsidRPr="00C90E64">
        <w:rPr>
          <w:rFonts w:cs="Arial"/>
          <w:sz w:val="22"/>
          <w:szCs w:val="22"/>
        </w:rPr>
        <w:t xml:space="preserve">/ </w:t>
      </w:r>
      <w:proofErr w:type="spellStart"/>
      <w:r w:rsidR="00830373" w:rsidRPr="00C90E64">
        <w:rPr>
          <w:rFonts w:cs="Arial"/>
          <w:sz w:val="22"/>
          <w:szCs w:val="22"/>
        </w:rPr>
        <w:t>Proviseur</w:t>
      </w:r>
      <w:r w:rsidR="00EB1BC0" w:rsidRPr="00C90E64">
        <w:rPr>
          <w:rFonts w:cs="Arial"/>
          <w:sz w:val="22"/>
          <w:szCs w:val="22"/>
        </w:rPr>
        <w:t>.e</w:t>
      </w:r>
      <w:proofErr w:type="spellEnd"/>
    </w:p>
    <w:p w:rsidR="00EB1BC0" w:rsidRPr="00EB1BC0" w:rsidRDefault="00EB1BC0">
      <w:pPr>
        <w:pStyle w:val="Intgralebase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sectPr w:rsidR="00EB1BC0" w:rsidRPr="00EB1BC0" w:rsidSect="002A6E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51" w:bottom="1560" w:left="34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DC" w:rsidRDefault="00792ADC">
      <w:r>
        <w:separator/>
      </w:r>
    </w:p>
  </w:endnote>
  <w:endnote w:type="continuationSeparator" w:id="0">
    <w:p w:rsidR="00792ADC" w:rsidRDefault="007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F7" w:rsidRDefault="002C78F7">
    <w:pPr>
      <w:pStyle w:val="Pieddepage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F7" w:rsidRDefault="002C78F7">
    <w:pPr>
      <w:pStyle w:val="Pieddepag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DC" w:rsidRDefault="00792ADC">
      <w:r>
        <w:separator/>
      </w:r>
    </w:p>
  </w:footnote>
  <w:footnote w:type="continuationSeparator" w:id="0">
    <w:p w:rsidR="00792ADC" w:rsidRDefault="0079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F7" w:rsidRDefault="00AA571C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1280160</wp:posOffset>
          </wp:positionH>
          <wp:positionV relativeFrom="page">
            <wp:posOffset>1188720</wp:posOffset>
          </wp:positionV>
          <wp:extent cx="595630" cy="731520"/>
          <wp:effectExtent l="0" t="0" r="0" b="0"/>
          <wp:wrapTopAndBottom/>
          <wp:docPr id="11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1371600</wp:posOffset>
              </wp:positionH>
              <wp:positionV relativeFrom="page">
                <wp:posOffset>2194560</wp:posOffset>
              </wp:positionV>
              <wp:extent cx="471170" cy="360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8F7" w:rsidRDefault="002C78F7">
                          <w:pPr>
                            <w:jc w:val="center"/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90E6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90E64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08pt;margin-top:172.8pt;width:37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ewqw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" o:allowincell="f" filled="f" stroked="f">
              <v:textbox inset="0,0,0,0">
                <w:txbxContent>
                  <w:p w:rsidR="002C78F7" w:rsidRDefault="002C78F7">
                    <w:pPr>
                      <w:jc w:val="center"/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90E6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90E64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F7" w:rsidRDefault="00517A4E">
    <w:pPr>
      <w:pStyle w:val="En-tte"/>
      <w:tabs>
        <w:tab w:val="clear" w:pos="4153"/>
        <w:tab w:val="clear" w:pos="8306"/>
      </w:tabs>
      <w:ind w:left="6804"/>
      <w:rPr>
        <w:sz w:val="8"/>
      </w:rPr>
    </w:pPr>
    <w:r>
      <w:rPr>
        <w:noProof/>
      </w:rPr>
      <w:drawing>
        <wp:anchor distT="0" distB="0" distL="114300" distR="114300" simplePos="0" relativeHeight="251662848" behindDoc="0" locked="1" layoutInCell="0" allowOverlap="1" wp14:anchorId="2A0C1F49" wp14:editId="2E18FA07">
          <wp:simplePos x="0" y="0"/>
          <wp:positionH relativeFrom="margin">
            <wp:posOffset>1287145</wp:posOffset>
          </wp:positionH>
          <wp:positionV relativeFrom="page">
            <wp:posOffset>601345</wp:posOffset>
          </wp:positionV>
          <wp:extent cx="1060450" cy="667385"/>
          <wp:effectExtent l="0" t="0" r="6350" b="0"/>
          <wp:wrapNone/>
          <wp:docPr id="12" name="Image 1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IA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B8EEF6A" wp14:editId="058361CB">
          <wp:simplePos x="0" y="0"/>
          <wp:positionH relativeFrom="page">
            <wp:posOffset>434467</wp:posOffset>
          </wp:positionH>
          <wp:positionV relativeFrom="page">
            <wp:posOffset>470180</wp:posOffset>
          </wp:positionV>
          <wp:extent cx="1515745" cy="1289685"/>
          <wp:effectExtent l="0" t="0" r="8255" b="5715"/>
          <wp:wrapNone/>
          <wp:docPr id="13" name="Image 13" descr="logo_DSDEN_91_gris_papeterie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SDEN_91_gris_papeterie_ssma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71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-2068830</wp:posOffset>
              </wp:positionH>
              <wp:positionV relativeFrom="paragraph">
                <wp:posOffset>371475</wp:posOffset>
              </wp:positionV>
              <wp:extent cx="2011680" cy="13716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149680061"/>
                        <w:bookmarkEnd w:id="1"/>
                        <w:p w:rsidR="002C78F7" w:rsidRDefault="002C78F7">
                          <w:r>
                            <w:object w:dxaOrig="3315" w:dyaOrig="23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65.75pt;height:117.75pt" fillcolor="window">
                                <v:imagedata r:id="rId3" o:title=""/>
                              </v:shape>
                              <o:OLEObject Type="Embed" ProgID="Word.Picture.8" ShapeID="_x0000_i1027" DrawAspect="Content" ObjectID="_1692088346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162.9pt;margin-top:29.25pt;width:158.4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KqhwIAABc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" o:allowincell="f" stroked="f">
              <v:textbox>
                <w:txbxContent>
                  <w:bookmarkStart w:id="2" w:name="_MON_1149680061"/>
                  <w:bookmarkEnd w:id="2"/>
                  <w:p w:rsidR="002C78F7" w:rsidRDefault="002C78F7">
                    <w:r>
                      <w:object w:dxaOrig="3315" w:dyaOrig="2370">
                        <v:shape id="_x0000_i1027" type="#_x0000_t75" style="width:165.75pt;height:118.5pt" fillcolor="window">
                          <v:imagedata r:id="rId5" o:title=""/>
                        </v:shape>
                        <o:OLEObject Type="Embed" ProgID="Word.Picture.8" ShapeID="_x0000_i1027" DrawAspect="Content" ObjectID="_1592119753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"/>
      </v:shape>
    </w:pict>
  </w:numPicBullet>
  <w:abstractNum w:abstractNumId="0" w15:restartNumberingAfterBreak="0">
    <w:nsid w:val="0CAA7FBF"/>
    <w:multiLevelType w:val="multilevel"/>
    <w:tmpl w:val="38F6B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08FF"/>
    <w:multiLevelType w:val="hybridMultilevel"/>
    <w:tmpl w:val="13A85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525"/>
    <w:multiLevelType w:val="hybridMultilevel"/>
    <w:tmpl w:val="04C0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015"/>
    <w:multiLevelType w:val="hybridMultilevel"/>
    <w:tmpl w:val="0FEAF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ABB"/>
    <w:multiLevelType w:val="hybridMultilevel"/>
    <w:tmpl w:val="9F18C4B4"/>
    <w:lvl w:ilvl="0" w:tplc="48ECE4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1A32"/>
    <w:multiLevelType w:val="hybridMultilevel"/>
    <w:tmpl w:val="A304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747"/>
    <w:multiLevelType w:val="hybridMultilevel"/>
    <w:tmpl w:val="EDC673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64862"/>
    <w:multiLevelType w:val="hybridMultilevel"/>
    <w:tmpl w:val="1C9605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D3CE8"/>
    <w:multiLevelType w:val="hybridMultilevel"/>
    <w:tmpl w:val="83B8BA0E"/>
    <w:lvl w:ilvl="0" w:tplc="F544EEDE">
      <w:start w:val="7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7576B"/>
    <w:multiLevelType w:val="hybridMultilevel"/>
    <w:tmpl w:val="FA148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219"/>
    <w:multiLevelType w:val="hybridMultilevel"/>
    <w:tmpl w:val="40D209B6"/>
    <w:lvl w:ilvl="0" w:tplc="5E0C50B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BEE"/>
    <w:multiLevelType w:val="hybridMultilevel"/>
    <w:tmpl w:val="8AF67536"/>
    <w:lvl w:ilvl="0" w:tplc="212CEB9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533"/>
    <w:multiLevelType w:val="singleLevel"/>
    <w:tmpl w:val="0E96D9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1764B5"/>
    <w:multiLevelType w:val="hybridMultilevel"/>
    <w:tmpl w:val="9194829A"/>
    <w:lvl w:ilvl="0" w:tplc="337ED5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54F7"/>
    <w:multiLevelType w:val="hybridMultilevel"/>
    <w:tmpl w:val="863A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60311"/>
    <w:multiLevelType w:val="hybridMultilevel"/>
    <w:tmpl w:val="99FAA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16FC4"/>
    <w:multiLevelType w:val="hybridMultilevel"/>
    <w:tmpl w:val="7ED64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B8"/>
    <w:multiLevelType w:val="hybridMultilevel"/>
    <w:tmpl w:val="8FA8C5AA"/>
    <w:lvl w:ilvl="0" w:tplc="165AE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D5F26"/>
    <w:multiLevelType w:val="hybridMultilevel"/>
    <w:tmpl w:val="56EA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171D"/>
    <w:multiLevelType w:val="hybridMultilevel"/>
    <w:tmpl w:val="4DE00EAA"/>
    <w:lvl w:ilvl="0" w:tplc="72CEAB0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B6CAC"/>
    <w:multiLevelType w:val="hybridMultilevel"/>
    <w:tmpl w:val="A1500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20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  <w:num w:numId="17">
    <w:abstractNumId w:val="15"/>
  </w:num>
  <w:num w:numId="18">
    <w:abstractNumId w:val="16"/>
  </w:num>
  <w:num w:numId="19">
    <w:abstractNumId w:val="2"/>
  </w:num>
  <w:num w:numId="20">
    <w:abstractNumId w:val="6"/>
  </w:num>
  <w:num w:numId="21">
    <w:abstractNumId w:val="5"/>
  </w:num>
  <w:num w:numId="22">
    <w:abstractNumId w:val="15"/>
  </w:num>
  <w:num w:numId="23">
    <w:abstractNumId w:val="16"/>
  </w:num>
  <w:num w:numId="24">
    <w:abstractNumId w:val="6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1C"/>
    <w:rsid w:val="0000623F"/>
    <w:rsid w:val="00012C19"/>
    <w:rsid w:val="000133A6"/>
    <w:rsid w:val="00021BD5"/>
    <w:rsid w:val="00030E32"/>
    <w:rsid w:val="00036DF8"/>
    <w:rsid w:val="000407E4"/>
    <w:rsid w:val="00054676"/>
    <w:rsid w:val="000548FB"/>
    <w:rsid w:val="0006222E"/>
    <w:rsid w:val="000634B4"/>
    <w:rsid w:val="00070704"/>
    <w:rsid w:val="0007408A"/>
    <w:rsid w:val="00077ADB"/>
    <w:rsid w:val="00084D5D"/>
    <w:rsid w:val="00085E75"/>
    <w:rsid w:val="000901C4"/>
    <w:rsid w:val="000903EC"/>
    <w:rsid w:val="00095B37"/>
    <w:rsid w:val="000A00D8"/>
    <w:rsid w:val="000A3C05"/>
    <w:rsid w:val="000A5141"/>
    <w:rsid w:val="000A6640"/>
    <w:rsid w:val="000B76EA"/>
    <w:rsid w:val="000D1AF3"/>
    <w:rsid w:val="000D2D00"/>
    <w:rsid w:val="000F57EE"/>
    <w:rsid w:val="000F6FC6"/>
    <w:rsid w:val="000F791D"/>
    <w:rsid w:val="00102BF1"/>
    <w:rsid w:val="001031D2"/>
    <w:rsid w:val="00107D4D"/>
    <w:rsid w:val="00114096"/>
    <w:rsid w:val="001147DF"/>
    <w:rsid w:val="00115EE8"/>
    <w:rsid w:val="001248D2"/>
    <w:rsid w:val="00127F37"/>
    <w:rsid w:val="0013192B"/>
    <w:rsid w:val="00137FF0"/>
    <w:rsid w:val="00151244"/>
    <w:rsid w:val="00164A19"/>
    <w:rsid w:val="001843E8"/>
    <w:rsid w:val="001862AB"/>
    <w:rsid w:val="00190FCC"/>
    <w:rsid w:val="00191914"/>
    <w:rsid w:val="001A0E40"/>
    <w:rsid w:val="001A28CA"/>
    <w:rsid w:val="001B34AF"/>
    <w:rsid w:val="001C53DF"/>
    <w:rsid w:val="001C592F"/>
    <w:rsid w:val="001C5D74"/>
    <w:rsid w:val="001C60BA"/>
    <w:rsid w:val="001D23F0"/>
    <w:rsid w:val="001E2F86"/>
    <w:rsid w:val="001E305F"/>
    <w:rsid w:val="001E6C5D"/>
    <w:rsid w:val="001E7F58"/>
    <w:rsid w:val="001F317E"/>
    <w:rsid w:val="001F6F01"/>
    <w:rsid w:val="002004F1"/>
    <w:rsid w:val="00204A89"/>
    <w:rsid w:val="002207B9"/>
    <w:rsid w:val="002404BD"/>
    <w:rsid w:val="00241BA7"/>
    <w:rsid w:val="00245B7C"/>
    <w:rsid w:val="0025276E"/>
    <w:rsid w:val="00257C16"/>
    <w:rsid w:val="002621FC"/>
    <w:rsid w:val="00262796"/>
    <w:rsid w:val="00262F2A"/>
    <w:rsid w:val="00263A79"/>
    <w:rsid w:val="002647DA"/>
    <w:rsid w:val="00265FB0"/>
    <w:rsid w:val="0027321A"/>
    <w:rsid w:val="00293E3A"/>
    <w:rsid w:val="002A69EA"/>
    <w:rsid w:val="002A6E78"/>
    <w:rsid w:val="002B1361"/>
    <w:rsid w:val="002C4572"/>
    <w:rsid w:val="002C78F7"/>
    <w:rsid w:val="002D5E46"/>
    <w:rsid w:val="002E05C4"/>
    <w:rsid w:val="002E4851"/>
    <w:rsid w:val="002F2B19"/>
    <w:rsid w:val="002F64C4"/>
    <w:rsid w:val="00301534"/>
    <w:rsid w:val="003020A0"/>
    <w:rsid w:val="0031041F"/>
    <w:rsid w:val="00314CA5"/>
    <w:rsid w:val="00315DAA"/>
    <w:rsid w:val="0031689D"/>
    <w:rsid w:val="00320E4F"/>
    <w:rsid w:val="0032355C"/>
    <w:rsid w:val="00332A67"/>
    <w:rsid w:val="0033461D"/>
    <w:rsid w:val="00335AFD"/>
    <w:rsid w:val="0034307B"/>
    <w:rsid w:val="003462BE"/>
    <w:rsid w:val="00350FBB"/>
    <w:rsid w:val="00351507"/>
    <w:rsid w:val="0035390F"/>
    <w:rsid w:val="00356AAB"/>
    <w:rsid w:val="00356B66"/>
    <w:rsid w:val="00361A19"/>
    <w:rsid w:val="00374EBB"/>
    <w:rsid w:val="00375D7C"/>
    <w:rsid w:val="00384F66"/>
    <w:rsid w:val="003907FE"/>
    <w:rsid w:val="00395341"/>
    <w:rsid w:val="003A1F93"/>
    <w:rsid w:val="003A776E"/>
    <w:rsid w:val="003B2061"/>
    <w:rsid w:val="003C0776"/>
    <w:rsid w:val="003C3D7F"/>
    <w:rsid w:val="003C4BD7"/>
    <w:rsid w:val="003D418A"/>
    <w:rsid w:val="003E2DA7"/>
    <w:rsid w:val="003F76A5"/>
    <w:rsid w:val="00400DF5"/>
    <w:rsid w:val="004049D6"/>
    <w:rsid w:val="00404BCE"/>
    <w:rsid w:val="0040629B"/>
    <w:rsid w:val="004105D8"/>
    <w:rsid w:val="00427AE5"/>
    <w:rsid w:val="00434B91"/>
    <w:rsid w:val="00441E1F"/>
    <w:rsid w:val="0044763C"/>
    <w:rsid w:val="00452082"/>
    <w:rsid w:val="004624D3"/>
    <w:rsid w:val="00470596"/>
    <w:rsid w:val="00476BD6"/>
    <w:rsid w:val="0048122C"/>
    <w:rsid w:val="00482530"/>
    <w:rsid w:val="0048299F"/>
    <w:rsid w:val="0048571A"/>
    <w:rsid w:val="004947A5"/>
    <w:rsid w:val="00497BA7"/>
    <w:rsid w:val="004A4338"/>
    <w:rsid w:val="004A5B57"/>
    <w:rsid w:val="004B3701"/>
    <w:rsid w:val="004B3873"/>
    <w:rsid w:val="004B5EEC"/>
    <w:rsid w:val="004B7A98"/>
    <w:rsid w:val="004C1577"/>
    <w:rsid w:val="004C51D5"/>
    <w:rsid w:val="004C5517"/>
    <w:rsid w:val="004D160D"/>
    <w:rsid w:val="004D7C52"/>
    <w:rsid w:val="004F4C1A"/>
    <w:rsid w:val="004F6560"/>
    <w:rsid w:val="00503C3D"/>
    <w:rsid w:val="00504F7E"/>
    <w:rsid w:val="005131CD"/>
    <w:rsid w:val="00515D71"/>
    <w:rsid w:val="00516A03"/>
    <w:rsid w:val="00517A4E"/>
    <w:rsid w:val="00517A8B"/>
    <w:rsid w:val="00525ADE"/>
    <w:rsid w:val="00536402"/>
    <w:rsid w:val="00545F04"/>
    <w:rsid w:val="00546C3F"/>
    <w:rsid w:val="00546F31"/>
    <w:rsid w:val="00547B3C"/>
    <w:rsid w:val="00553DB8"/>
    <w:rsid w:val="005554A6"/>
    <w:rsid w:val="00561463"/>
    <w:rsid w:val="005664DD"/>
    <w:rsid w:val="00583D48"/>
    <w:rsid w:val="005963C8"/>
    <w:rsid w:val="005B7378"/>
    <w:rsid w:val="005C3AD2"/>
    <w:rsid w:val="005C780E"/>
    <w:rsid w:val="005D25E6"/>
    <w:rsid w:val="005D276F"/>
    <w:rsid w:val="005D42E8"/>
    <w:rsid w:val="005D5135"/>
    <w:rsid w:val="005E0DED"/>
    <w:rsid w:val="005E4A3F"/>
    <w:rsid w:val="005F1382"/>
    <w:rsid w:val="005F616B"/>
    <w:rsid w:val="006079B0"/>
    <w:rsid w:val="00610228"/>
    <w:rsid w:val="00615D8E"/>
    <w:rsid w:val="006218E5"/>
    <w:rsid w:val="006221C0"/>
    <w:rsid w:val="006240E4"/>
    <w:rsid w:val="006252E2"/>
    <w:rsid w:val="00632C38"/>
    <w:rsid w:val="00633290"/>
    <w:rsid w:val="0063381E"/>
    <w:rsid w:val="00636E44"/>
    <w:rsid w:val="00637DB6"/>
    <w:rsid w:val="00641F90"/>
    <w:rsid w:val="00642EB2"/>
    <w:rsid w:val="006440EE"/>
    <w:rsid w:val="00644E05"/>
    <w:rsid w:val="006512E2"/>
    <w:rsid w:val="006538DA"/>
    <w:rsid w:val="00660775"/>
    <w:rsid w:val="0066227C"/>
    <w:rsid w:val="006802BB"/>
    <w:rsid w:val="00681B7F"/>
    <w:rsid w:val="0068419D"/>
    <w:rsid w:val="006843DF"/>
    <w:rsid w:val="00684C56"/>
    <w:rsid w:val="00684F6F"/>
    <w:rsid w:val="00691E31"/>
    <w:rsid w:val="006938F8"/>
    <w:rsid w:val="00696268"/>
    <w:rsid w:val="006A556C"/>
    <w:rsid w:val="006A6DD1"/>
    <w:rsid w:val="006B14E6"/>
    <w:rsid w:val="006B31D7"/>
    <w:rsid w:val="006E5047"/>
    <w:rsid w:val="006F05C2"/>
    <w:rsid w:val="006F21B7"/>
    <w:rsid w:val="00701C43"/>
    <w:rsid w:val="0070337B"/>
    <w:rsid w:val="00707044"/>
    <w:rsid w:val="00713FA6"/>
    <w:rsid w:val="00720928"/>
    <w:rsid w:val="00723E3D"/>
    <w:rsid w:val="0072748A"/>
    <w:rsid w:val="00734B95"/>
    <w:rsid w:val="00743A9E"/>
    <w:rsid w:val="00745092"/>
    <w:rsid w:val="0075545F"/>
    <w:rsid w:val="0075690A"/>
    <w:rsid w:val="0078419C"/>
    <w:rsid w:val="007844FB"/>
    <w:rsid w:val="007875DC"/>
    <w:rsid w:val="00792ADC"/>
    <w:rsid w:val="0079466D"/>
    <w:rsid w:val="00795F2E"/>
    <w:rsid w:val="00796151"/>
    <w:rsid w:val="007A77B3"/>
    <w:rsid w:val="007C2BF7"/>
    <w:rsid w:val="007D0DCE"/>
    <w:rsid w:val="007D3582"/>
    <w:rsid w:val="007D4F8B"/>
    <w:rsid w:val="007E43E2"/>
    <w:rsid w:val="007F4297"/>
    <w:rsid w:val="008024B8"/>
    <w:rsid w:val="00802F3A"/>
    <w:rsid w:val="0080626F"/>
    <w:rsid w:val="00811F0A"/>
    <w:rsid w:val="00817CBD"/>
    <w:rsid w:val="00827768"/>
    <w:rsid w:val="00830373"/>
    <w:rsid w:val="008303BD"/>
    <w:rsid w:val="00830DC8"/>
    <w:rsid w:val="00832C8B"/>
    <w:rsid w:val="00843678"/>
    <w:rsid w:val="00843934"/>
    <w:rsid w:val="00847A21"/>
    <w:rsid w:val="008520A6"/>
    <w:rsid w:val="00852356"/>
    <w:rsid w:val="008679F6"/>
    <w:rsid w:val="008A232F"/>
    <w:rsid w:val="008B0670"/>
    <w:rsid w:val="008B23F4"/>
    <w:rsid w:val="008C27AC"/>
    <w:rsid w:val="008D490B"/>
    <w:rsid w:val="008E0793"/>
    <w:rsid w:val="008E0AFA"/>
    <w:rsid w:val="008E108B"/>
    <w:rsid w:val="008E681D"/>
    <w:rsid w:val="008F3580"/>
    <w:rsid w:val="00901D40"/>
    <w:rsid w:val="00903BB6"/>
    <w:rsid w:val="00910D45"/>
    <w:rsid w:val="009243A2"/>
    <w:rsid w:val="009243C9"/>
    <w:rsid w:val="00934309"/>
    <w:rsid w:val="009372A6"/>
    <w:rsid w:val="009376E9"/>
    <w:rsid w:val="00940A82"/>
    <w:rsid w:val="00955435"/>
    <w:rsid w:val="009560C3"/>
    <w:rsid w:val="00966F37"/>
    <w:rsid w:val="00966F7E"/>
    <w:rsid w:val="00972188"/>
    <w:rsid w:val="00984FE8"/>
    <w:rsid w:val="00986D54"/>
    <w:rsid w:val="00987826"/>
    <w:rsid w:val="00992A37"/>
    <w:rsid w:val="009A5629"/>
    <w:rsid w:val="009B4CD5"/>
    <w:rsid w:val="009C4315"/>
    <w:rsid w:val="009D5139"/>
    <w:rsid w:val="009D552B"/>
    <w:rsid w:val="009E2B4D"/>
    <w:rsid w:val="009E35D0"/>
    <w:rsid w:val="009E4092"/>
    <w:rsid w:val="009F56BD"/>
    <w:rsid w:val="00A06A0C"/>
    <w:rsid w:val="00A07511"/>
    <w:rsid w:val="00A217B0"/>
    <w:rsid w:val="00A21AD2"/>
    <w:rsid w:val="00A423EE"/>
    <w:rsid w:val="00A518B1"/>
    <w:rsid w:val="00A57D60"/>
    <w:rsid w:val="00A71036"/>
    <w:rsid w:val="00A71AB4"/>
    <w:rsid w:val="00A72AE6"/>
    <w:rsid w:val="00A83BD5"/>
    <w:rsid w:val="00A858EA"/>
    <w:rsid w:val="00A97C37"/>
    <w:rsid w:val="00A97F47"/>
    <w:rsid w:val="00AA1D01"/>
    <w:rsid w:val="00AA446D"/>
    <w:rsid w:val="00AA571C"/>
    <w:rsid w:val="00AB10F2"/>
    <w:rsid w:val="00AB466F"/>
    <w:rsid w:val="00AC111C"/>
    <w:rsid w:val="00AC2999"/>
    <w:rsid w:val="00AC57FF"/>
    <w:rsid w:val="00AD66C7"/>
    <w:rsid w:val="00AE20FF"/>
    <w:rsid w:val="00AE32F4"/>
    <w:rsid w:val="00AE5659"/>
    <w:rsid w:val="00AF1FCF"/>
    <w:rsid w:val="00AF3C3E"/>
    <w:rsid w:val="00B02F3D"/>
    <w:rsid w:val="00B140E7"/>
    <w:rsid w:val="00B2220C"/>
    <w:rsid w:val="00B3039E"/>
    <w:rsid w:val="00B43A17"/>
    <w:rsid w:val="00B447EB"/>
    <w:rsid w:val="00B479F6"/>
    <w:rsid w:val="00B539C0"/>
    <w:rsid w:val="00B53AC1"/>
    <w:rsid w:val="00B7463A"/>
    <w:rsid w:val="00B761E3"/>
    <w:rsid w:val="00B974F3"/>
    <w:rsid w:val="00B97B13"/>
    <w:rsid w:val="00BA1179"/>
    <w:rsid w:val="00BA60AC"/>
    <w:rsid w:val="00BA7394"/>
    <w:rsid w:val="00BB1164"/>
    <w:rsid w:val="00BB4CD3"/>
    <w:rsid w:val="00BB4D66"/>
    <w:rsid w:val="00BC1CB3"/>
    <w:rsid w:val="00BC31C3"/>
    <w:rsid w:val="00BD1E2C"/>
    <w:rsid w:val="00BD7482"/>
    <w:rsid w:val="00BE5218"/>
    <w:rsid w:val="00C0235B"/>
    <w:rsid w:val="00C14856"/>
    <w:rsid w:val="00C16E77"/>
    <w:rsid w:val="00C228F4"/>
    <w:rsid w:val="00C242CD"/>
    <w:rsid w:val="00C24FC0"/>
    <w:rsid w:val="00C32403"/>
    <w:rsid w:val="00C328E1"/>
    <w:rsid w:val="00C37182"/>
    <w:rsid w:val="00C40912"/>
    <w:rsid w:val="00C42C11"/>
    <w:rsid w:val="00C46135"/>
    <w:rsid w:val="00C61BD1"/>
    <w:rsid w:val="00C6692E"/>
    <w:rsid w:val="00C71918"/>
    <w:rsid w:val="00C732EA"/>
    <w:rsid w:val="00C80CEC"/>
    <w:rsid w:val="00C84F0C"/>
    <w:rsid w:val="00C90E64"/>
    <w:rsid w:val="00C933AB"/>
    <w:rsid w:val="00CA2D0F"/>
    <w:rsid w:val="00CB146E"/>
    <w:rsid w:val="00CB1749"/>
    <w:rsid w:val="00CD68E7"/>
    <w:rsid w:val="00CD72D6"/>
    <w:rsid w:val="00CF351C"/>
    <w:rsid w:val="00CF6AF1"/>
    <w:rsid w:val="00D0519A"/>
    <w:rsid w:val="00D10BA6"/>
    <w:rsid w:val="00D1300B"/>
    <w:rsid w:val="00D17DDB"/>
    <w:rsid w:val="00D23CD4"/>
    <w:rsid w:val="00D32A11"/>
    <w:rsid w:val="00D3479C"/>
    <w:rsid w:val="00D42746"/>
    <w:rsid w:val="00D466B9"/>
    <w:rsid w:val="00D74F4A"/>
    <w:rsid w:val="00D826D2"/>
    <w:rsid w:val="00D832F6"/>
    <w:rsid w:val="00D83498"/>
    <w:rsid w:val="00D83691"/>
    <w:rsid w:val="00D863D9"/>
    <w:rsid w:val="00D90DAC"/>
    <w:rsid w:val="00DD6623"/>
    <w:rsid w:val="00DE1BFF"/>
    <w:rsid w:val="00DE33C6"/>
    <w:rsid w:val="00DF430A"/>
    <w:rsid w:val="00E02FE2"/>
    <w:rsid w:val="00E12C68"/>
    <w:rsid w:val="00E17817"/>
    <w:rsid w:val="00E212DF"/>
    <w:rsid w:val="00E23BD9"/>
    <w:rsid w:val="00E30CE2"/>
    <w:rsid w:val="00E32B4F"/>
    <w:rsid w:val="00E36C76"/>
    <w:rsid w:val="00E411F7"/>
    <w:rsid w:val="00E537A0"/>
    <w:rsid w:val="00E67FC4"/>
    <w:rsid w:val="00E72876"/>
    <w:rsid w:val="00E804B1"/>
    <w:rsid w:val="00E8769F"/>
    <w:rsid w:val="00E91B2A"/>
    <w:rsid w:val="00E9505B"/>
    <w:rsid w:val="00EA0580"/>
    <w:rsid w:val="00EA66D3"/>
    <w:rsid w:val="00EA7F75"/>
    <w:rsid w:val="00EB1BC0"/>
    <w:rsid w:val="00ED3D57"/>
    <w:rsid w:val="00EE36D0"/>
    <w:rsid w:val="00EE478D"/>
    <w:rsid w:val="00F236F0"/>
    <w:rsid w:val="00F24EA0"/>
    <w:rsid w:val="00F26BEB"/>
    <w:rsid w:val="00F4580D"/>
    <w:rsid w:val="00F67A3A"/>
    <w:rsid w:val="00F70834"/>
    <w:rsid w:val="00F813A5"/>
    <w:rsid w:val="00F82569"/>
    <w:rsid w:val="00F87A10"/>
    <w:rsid w:val="00FA1390"/>
    <w:rsid w:val="00FA3A97"/>
    <w:rsid w:val="00FA4217"/>
    <w:rsid w:val="00FB597B"/>
    <w:rsid w:val="00FB742B"/>
    <w:rsid w:val="00FD5A2A"/>
    <w:rsid w:val="00FE151F"/>
    <w:rsid w:val="00FE555D"/>
    <w:rsid w:val="00FE6E0B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532FC"/>
  <w15:docId w15:val="{A2CDA452-08BF-44F0-8B15-FB1110C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F90"/>
    <w:pPr>
      <w:ind w:left="708"/>
    </w:pPr>
  </w:style>
  <w:style w:type="paragraph" w:styleId="Sansinterligne">
    <w:name w:val="No Spacing"/>
    <w:qFormat/>
    <w:rsid w:val="001A0E40"/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C60BA"/>
    <w:pPr>
      <w:spacing w:before="100" w:beforeAutospacing="1" w:after="390"/>
    </w:pPr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32355C"/>
    <w:rPr>
      <w:i/>
      <w:iCs/>
    </w:rPr>
  </w:style>
  <w:style w:type="paragraph" w:styleId="Corpsdetexte">
    <w:name w:val="Body Text"/>
    <w:basedOn w:val="Normal"/>
    <w:link w:val="CorpsdetexteCar"/>
    <w:rsid w:val="0032355C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235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29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564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691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oleObject" Target="embeddings/oleObject2.bin"/><Relationship Id="rId5" Type="http://schemas.openxmlformats.org/officeDocument/2006/relationships/image" Target="media/image50.wmf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det1\Desktop\Directeur%20de%20cabinet\LETTRE%20PERSONNALISE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CBEB-2E83-46E1-AC61-94B0ECA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PERSONNALISEE1</Template>
  <TotalTime>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Evry, le 18 décembre 2002</vt:lpstr>
    </vt:vector>
  </TitlesOfParts>
  <Company>Education Nationale</Company>
  <LinksUpToDate>false</LinksUpToDate>
  <CharactersWithSpaces>1505</CharactersWithSpaces>
  <SharedDoc>false</SharedDoc>
  <HLinks>
    <vt:vector size="12" baseType="variant"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http://www.ac-versailles.fr/dsden91/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mailto:ce.ia91.chefcab@ac-versailles.fr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Evry, le 18 décembre 2002</dc:title>
  <dc:creator>David Bodet</dc:creator>
  <cp:keywords>à</cp:keywords>
  <cp:lastModifiedBy>Boussaina Pint-Girardot</cp:lastModifiedBy>
  <cp:revision>4</cp:revision>
  <cp:lastPrinted>2020-09-22T14:23:00Z</cp:lastPrinted>
  <dcterms:created xsi:type="dcterms:W3CDTF">2020-09-22T14:24:00Z</dcterms:created>
  <dcterms:modified xsi:type="dcterms:W3CDTF">2021-09-02T09:46:00Z</dcterms:modified>
</cp:coreProperties>
</file>